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8F" w:rsidRDefault="00440A8F"/>
    <w:p w:rsidR="00440A8F" w:rsidRDefault="00440A8F">
      <w:pPr>
        <w:rPr>
          <w:sz w:val="28"/>
        </w:rPr>
      </w:pPr>
      <w:r>
        <w:t xml:space="preserve"> </w:t>
      </w:r>
      <w:r>
        <w:rPr>
          <w:sz w:val="28"/>
        </w:rPr>
        <w:t>Don/Doña  ___________________________________________________</w:t>
      </w:r>
    </w:p>
    <w:p w:rsidR="00440A8F" w:rsidRDefault="00440A8F">
      <w:pPr>
        <w:rPr>
          <w:sz w:val="28"/>
        </w:rPr>
      </w:pPr>
      <w:r>
        <w:rPr>
          <w:sz w:val="28"/>
        </w:rPr>
        <w:t>Con N.I.F. ___________________y N.R.P.___________ ______________</w:t>
      </w:r>
    </w:p>
    <w:p w:rsidR="00440A8F" w:rsidRDefault="00440A8F">
      <w:pPr>
        <w:rPr>
          <w:sz w:val="28"/>
        </w:rPr>
      </w:pPr>
      <w:r>
        <w:rPr>
          <w:sz w:val="28"/>
        </w:rPr>
        <w:t>Del cuerpo de _______________________  Especialidad ______________</w:t>
      </w:r>
    </w:p>
    <w:p w:rsidR="00440A8F" w:rsidRDefault="00440A8F">
      <w:pPr>
        <w:rPr>
          <w:sz w:val="28"/>
        </w:rPr>
      </w:pPr>
      <w:r>
        <w:rPr>
          <w:sz w:val="28"/>
        </w:rPr>
        <w:t>Con destino en _</w:t>
      </w:r>
      <w:r w:rsidRPr="00FE4BFE">
        <w:rPr>
          <w:sz w:val="28"/>
          <w:u w:val="single"/>
        </w:rPr>
        <w:t>CRA “Jorge Manrique”</w:t>
      </w:r>
      <w:r>
        <w:rPr>
          <w:sz w:val="28"/>
          <w:u w:val="single"/>
        </w:rPr>
        <w:t xml:space="preserve"> de </w:t>
      </w:r>
      <w:smartTag w:uri="urn:schemas-microsoft-com:office:smarttags" w:element="PersonName">
        <w:smartTagPr>
          <w:attr w:name="ProductID" w:val="La Alberca"/>
        </w:smartTagPr>
        <w:r>
          <w:rPr>
            <w:sz w:val="28"/>
            <w:u w:val="single"/>
          </w:rPr>
          <w:t>La Alberca</w:t>
        </w:r>
      </w:smartTag>
      <w:r>
        <w:rPr>
          <w:sz w:val="28"/>
          <w:u w:val="single"/>
        </w:rPr>
        <w:t xml:space="preserve"> de Záncara (Cuenca)</w:t>
      </w:r>
    </w:p>
    <w:p w:rsidR="00440A8F" w:rsidRDefault="00440A8F">
      <w:pPr>
        <w:rPr>
          <w:sz w:val="28"/>
        </w:rPr>
      </w:pPr>
    </w:p>
    <w:p w:rsidR="00440A8F" w:rsidRDefault="00440A8F">
      <w:pPr>
        <w:rPr>
          <w:sz w:val="28"/>
        </w:rPr>
      </w:pPr>
      <w:r>
        <w:rPr>
          <w:sz w:val="28"/>
        </w:rPr>
        <w:t xml:space="preserve">Con domicilio a efectos de notificación en </w:t>
      </w:r>
      <w:smartTag w:uri="urn:schemas-microsoft-com:office:smarttags" w:element="PersonName">
        <w:smartTagPr>
          <w:attr w:name="ProductID" w:val="la Calle"/>
        </w:smartTagPr>
        <w:r>
          <w:rPr>
            <w:sz w:val="28"/>
          </w:rPr>
          <w:t>la Calle</w:t>
        </w:r>
      </w:smartTag>
      <w:r>
        <w:rPr>
          <w:sz w:val="28"/>
        </w:rPr>
        <w:t>: ___________________</w:t>
      </w:r>
    </w:p>
    <w:p w:rsidR="00440A8F" w:rsidRDefault="00440A8F">
      <w:pPr>
        <w:rPr>
          <w:sz w:val="28"/>
        </w:rPr>
      </w:pPr>
      <w:r>
        <w:rPr>
          <w:sz w:val="28"/>
        </w:rPr>
        <w:t>________________________ de la localidad de ______________________</w:t>
      </w:r>
    </w:p>
    <w:p w:rsidR="00440A8F" w:rsidRDefault="00440A8F">
      <w:pPr>
        <w:rPr>
          <w:sz w:val="28"/>
        </w:rPr>
      </w:pPr>
      <w:r>
        <w:rPr>
          <w:sz w:val="28"/>
        </w:rPr>
        <w:t>________________________ ( _________________) C.P. _____________</w:t>
      </w:r>
    </w:p>
    <w:p w:rsidR="00440A8F" w:rsidRDefault="00440A8F">
      <w:pPr>
        <w:rPr>
          <w:sz w:val="28"/>
        </w:rPr>
      </w:pPr>
    </w:p>
    <w:p w:rsidR="00440A8F" w:rsidRDefault="00440A8F">
      <w:pPr>
        <w:rPr>
          <w:sz w:val="28"/>
        </w:rPr>
      </w:pPr>
    </w:p>
    <w:p w:rsidR="00440A8F" w:rsidRPr="004A2593" w:rsidRDefault="00440A8F">
      <w:pPr>
        <w:rPr>
          <w:sz w:val="28"/>
          <w:szCs w:val="28"/>
        </w:rPr>
      </w:pPr>
    </w:p>
    <w:p w:rsidR="00440A8F" w:rsidRDefault="00440A8F">
      <w:pPr>
        <w:rPr>
          <w:sz w:val="28"/>
          <w:szCs w:val="28"/>
        </w:rPr>
      </w:pPr>
      <w:r w:rsidRPr="004A2593">
        <w:rPr>
          <w:sz w:val="28"/>
          <w:szCs w:val="28"/>
        </w:rPr>
        <w:t xml:space="preserve">                        DECLARACIÓN  JURA</w:t>
      </w:r>
      <w:r>
        <w:rPr>
          <w:sz w:val="28"/>
          <w:szCs w:val="28"/>
        </w:rPr>
        <w:t>DA</w:t>
      </w:r>
    </w:p>
    <w:p w:rsidR="00440A8F" w:rsidRDefault="00440A8F">
      <w:pPr>
        <w:rPr>
          <w:sz w:val="28"/>
          <w:szCs w:val="28"/>
        </w:rPr>
      </w:pPr>
    </w:p>
    <w:p w:rsidR="00440A8F" w:rsidRPr="004A2593" w:rsidRDefault="00440A8F" w:rsidP="002B46ED">
      <w:pPr>
        <w:jc w:val="both"/>
        <w:rPr>
          <w:sz w:val="28"/>
          <w:szCs w:val="28"/>
        </w:rPr>
      </w:pPr>
    </w:p>
    <w:p w:rsidR="00440A8F" w:rsidRPr="004A2593" w:rsidRDefault="00440A8F" w:rsidP="002B46ED">
      <w:pPr>
        <w:jc w:val="both"/>
        <w:rPr>
          <w:sz w:val="28"/>
          <w:szCs w:val="28"/>
        </w:rPr>
      </w:pPr>
      <w:r w:rsidRPr="004A2593">
        <w:rPr>
          <w:sz w:val="28"/>
          <w:szCs w:val="28"/>
        </w:rPr>
        <w:t>Que he tenido que acompañar a mi ____________________ (familiar de 1º) a realizar una visita médica por motivo de salud, y habiendo intentado concertarla fuera de mi horario de trabajo, resulta que no ha sido posible, por no pasar consulta su médico de ______________</w:t>
      </w:r>
      <w:r>
        <w:rPr>
          <w:sz w:val="28"/>
          <w:szCs w:val="28"/>
        </w:rPr>
        <w:t>________</w:t>
      </w:r>
      <w:r w:rsidRPr="004A2593">
        <w:rPr>
          <w:sz w:val="28"/>
          <w:szCs w:val="28"/>
        </w:rPr>
        <w:t xml:space="preserve"> en horario de tarde y habiendo solicitado cita, se la han concedido para el día _____________ a las _______ horas. </w:t>
      </w:r>
    </w:p>
    <w:p w:rsidR="00440A8F" w:rsidRPr="004A2593" w:rsidRDefault="00440A8F" w:rsidP="002B46ED">
      <w:pPr>
        <w:jc w:val="both"/>
        <w:rPr>
          <w:sz w:val="28"/>
          <w:szCs w:val="28"/>
        </w:rPr>
      </w:pPr>
    </w:p>
    <w:p w:rsidR="00440A8F" w:rsidRPr="004A2593" w:rsidRDefault="00440A8F" w:rsidP="002B46ED">
      <w:pPr>
        <w:jc w:val="both"/>
        <w:rPr>
          <w:sz w:val="28"/>
          <w:szCs w:val="28"/>
        </w:rPr>
      </w:pPr>
      <w:r w:rsidRPr="004A2593">
        <w:rPr>
          <w:sz w:val="28"/>
          <w:szCs w:val="28"/>
        </w:rPr>
        <w:t>Que soy la única persona que puede acompañarla en la visita médica y que es necesario que mi acompañamiento para que el/la paciente puede realizar la visita, ya que ___________________________</w:t>
      </w:r>
      <w:r>
        <w:rPr>
          <w:sz w:val="28"/>
          <w:szCs w:val="28"/>
        </w:rPr>
        <w:t>________________________</w:t>
      </w:r>
      <w:r w:rsidRPr="004A2593">
        <w:rPr>
          <w:sz w:val="28"/>
          <w:szCs w:val="28"/>
        </w:rPr>
        <w:t xml:space="preserve">. </w:t>
      </w:r>
    </w:p>
    <w:p w:rsidR="00440A8F" w:rsidRPr="004A2593" w:rsidRDefault="00440A8F">
      <w:pPr>
        <w:rPr>
          <w:sz w:val="28"/>
          <w:szCs w:val="28"/>
        </w:rPr>
      </w:pPr>
    </w:p>
    <w:p w:rsidR="00440A8F" w:rsidRPr="004A2593" w:rsidRDefault="00440A8F">
      <w:pPr>
        <w:rPr>
          <w:sz w:val="28"/>
          <w:szCs w:val="28"/>
        </w:rPr>
      </w:pPr>
    </w:p>
    <w:p w:rsidR="00440A8F" w:rsidRPr="004A2593" w:rsidRDefault="00440A8F" w:rsidP="002B46ED">
      <w:pPr>
        <w:jc w:val="both"/>
        <w:rPr>
          <w:sz w:val="28"/>
          <w:szCs w:val="28"/>
        </w:rPr>
      </w:pPr>
      <w:r w:rsidRPr="004A2593">
        <w:rPr>
          <w:sz w:val="28"/>
          <w:szCs w:val="28"/>
        </w:rPr>
        <w:t xml:space="preserve">Lo que se declara a efectos de justificación de la visita médica que realicé en la fecha de ________ , y de acuerdo con las instrucciones sobre el procedimiento de actuación que requieren justificación de las ausencias al trabajo por enfermedad común o accidente no laboral, aprobadas por Resolución de 08/05/2012.  La siguiente declaración se hace para que surta los efectos oportunos ante </w:t>
      </w:r>
      <w:r>
        <w:rPr>
          <w:sz w:val="28"/>
          <w:szCs w:val="28"/>
        </w:rPr>
        <w:t>el Servicio de Inspección  de</w:t>
      </w:r>
      <w:r w:rsidRPr="004A2593">
        <w:rPr>
          <w:sz w:val="28"/>
          <w:szCs w:val="28"/>
        </w:rPr>
        <w:t xml:space="preserve"> </w:t>
      </w:r>
      <w:r>
        <w:rPr>
          <w:sz w:val="28"/>
          <w:szCs w:val="28"/>
        </w:rPr>
        <w:t>los</w:t>
      </w:r>
      <w:r w:rsidRPr="004A2593">
        <w:rPr>
          <w:sz w:val="28"/>
          <w:szCs w:val="28"/>
        </w:rPr>
        <w:t xml:space="preserve"> </w:t>
      </w:r>
      <w:r>
        <w:rPr>
          <w:sz w:val="28"/>
          <w:szCs w:val="28"/>
        </w:rPr>
        <w:t>Servicios Periféricos</w:t>
      </w:r>
      <w:r w:rsidRPr="004A2593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Educación, Cultura y Deportes </w:t>
      </w:r>
      <w:r w:rsidRPr="004A2593">
        <w:rPr>
          <w:sz w:val="28"/>
          <w:szCs w:val="28"/>
        </w:rPr>
        <w:t xml:space="preserve">de Albacete de </w:t>
      </w:r>
      <w:smartTag w:uri="urn:schemas-microsoft-com:office:smarttags" w:element="PersonName">
        <w:smartTagPr>
          <w:attr w:name="ProductID" w:val="La Alberca"/>
        </w:smartTagPr>
        <w:r w:rsidRPr="004A2593">
          <w:rPr>
            <w:sz w:val="28"/>
            <w:szCs w:val="28"/>
          </w:rPr>
          <w:t>la Junta</w:t>
        </w:r>
      </w:smartTag>
      <w:r w:rsidRPr="004A2593">
        <w:rPr>
          <w:sz w:val="28"/>
          <w:szCs w:val="28"/>
        </w:rPr>
        <w:t xml:space="preserve"> de Comunidades de Castilla </w:t>
      </w:r>
      <w:smartTag w:uri="urn:schemas-microsoft-com:office:smarttags" w:element="PersonName">
        <w:smartTagPr>
          <w:attr w:name="ProductID" w:val="La Alberca"/>
        </w:smartTagPr>
        <w:r w:rsidRPr="004A2593">
          <w:rPr>
            <w:sz w:val="28"/>
            <w:szCs w:val="28"/>
          </w:rPr>
          <w:t>La Mancha</w:t>
        </w:r>
      </w:smartTag>
      <w:r w:rsidRPr="004A2593">
        <w:rPr>
          <w:sz w:val="28"/>
          <w:szCs w:val="28"/>
        </w:rPr>
        <w:t>, firmo la presente declaración jurada.</w:t>
      </w:r>
    </w:p>
    <w:p w:rsidR="00440A8F" w:rsidRDefault="00440A8F">
      <w:pPr>
        <w:rPr>
          <w:sz w:val="28"/>
          <w:szCs w:val="28"/>
        </w:rPr>
      </w:pPr>
      <w:r w:rsidRPr="004A2593">
        <w:rPr>
          <w:sz w:val="28"/>
          <w:szCs w:val="28"/>
        </w:rPr>
        <w:t xml:space="preserve">                             </w:t>
      </w:r>
    </w:p>
    <w:p w:rsidR="00440A8F" w:rsidRPr="004A2593" w:rsidRDefault="00440A8F" w:rsidP="004A2593">
      <w:pPr>
        <w:jc w:val="center"/>
        <w:rPr>
          <w:sz w:val="28"/>
          <w:szCs w:val="28"/>
        </w:rPr>
      </w:pPr>
      <w:r w:rsidRPr="004A2593">
        <w:rPr>
          <w:sz w:val="28"/>
          <w:szCs w:val="28"/>
        </w:rPr>
        <w:t xml:space="preserve">En </w:t>
      </w:r>
      <w:smartTag w:uri="urn:schemas-microsoft-com:office:smarttags" w:element="PersonName">
        <w:smartTagPr>
          <w:attr w:name="ProductID" w:val="La Alberca"/>
        </w:smartTagPr>
        <w:r>
          <w:rPr>
            <w:sz w:val="28"/>
            <w:szCs w:val="28"/>
          </w:rPr>
          <w:t>La Alberca</w:t>
        </w:r>
      </w:smartTag>
      <w:r>
        <w:rPr>
          <w:sz w:val="28"/>
          <w:szCs w:val="28"/>
        </w:rPr>
        <w:t xml:space="preserve"> de Záncara</w:t>
      </w:r>
      <w:r w:rsidRPr="004A2593">
        <w:rPr>
          <w:sz w:val="28"/>
          <w:szCs w:val="28"/>
        </w:rPr>
        <w:t xml:space="preserve">, a ___ de </w:t>
      </w:r>
      <w:r>
        <w:rPr>
          <w:sz w:val="28"/>
          <w:szCs w:val="28"/>
        </w:rPr>
        <w:t>_______</w:t>
      </w:r>
      <w:r w:rsidRPr="004A2593">
        <w:rPr>
          <w:sz w:val="28"/>
          <w:szCs w:val="28"/>
        </w:rPr>
        <w:t xml:space="preserve"> de 2012.</w:t>
      </w:r>
    </w:p>
    <w:p w:rsidR="00440A8F" w:rsidRDefault="00440A8F">
      <w:pPr>
        <w:rPr>
          <w:sz w:val="28"/>
          <w:szCs w:val="28"/>
        </w:rPr>
      </w:pPr>
      <w:r w:rsidRPr="004A2593">
        <w:rPr>
          <w:sz w:val="28"/>
          <w:szCs w:val="28"/>
        </w:rPr>
        <w:t xml:space="preserve">                                 </w:t>
      </w:r>
    </w:p>
    <w:p w:rsidR="00440A8F" w:rsidRPr="004A2593" w:rsidRDefault="00440A8F" w:rsidP="004A2593">
      <w:pPr>
        <w:jc w:val="center"/>
        <w:rPr>
          <w:sz w:val="28"/>
          <w:szCs w:val="28"/>
        </w:rPr>
      </w:pPr>
    </w:p>
    <w:p w:rsidR="00440A8F" w:rsidRDefault="00440A8F" w:rsidP="004A2593">
      <w:pPr>
        <w:jc w:val="center"/>
        <w:rPr>
          <w:sz w:val="28"/>
          <w:szCs w:val="28"/>
        </w:rPr>
      </w:pPr>
      <w:r w:rsidRPr="004A2593">
        <w:rPr>
          <w:sz w:val="28"/>
          <w:szCs w:val="28"/>
        </w:rPr>
        <w:t>EL INTERESADO,</w:t>
      </w:r>
    </w:p>
    <w:p w:rsidR="00440A8F" w:rsidRDefault="00440A8F" w:rsidP="004A2593">
      <w:pPr>
        <w:jc w:val="center"/>
        <w:rPr>
          <w:sz w:val="28"/>
          <w:szCs w:val="28"/>
        </w:rPr>
      </w:pPr>
    </w:p>
    <w:p w:rsidR="00440A8F" w:rsidRDefault="00440A8F" w:rsidP="004A2593">
      <w:pPr>
        <w:jc w:val="center"/>
        <w:rPr>
          <w:sz w:val="28"/>
          <w:szCs w:val="28"/>
        </w:rPr>
      </w:pPr>
    </w:p>
    <w:p w:rsidR="00440A8F" w:rsidRPr="004A2593" w:rsidRDefault="00440A8F" w:rsidP="004A2593">
      <w:pPr>
        <w:jc w:val="center"/>
        <w:rPr>
          <w:sz w:val="28"/>
          <w:szCs w:val="28"/>
        </w:rPr>
      </w:pPr>
      <w:r w:rsidRPr="004A2593">
        <w:rPr>
          <w:sz w:val="28"/>
          <w:szCs w:val="28"/>
        </w:rPr>
        <w:t>Fdo.: _______________________________.</w:t>
      </w:r>
    </w:p>
    <w:sectPr w:rsidR="00440A8F" w:rsidRPr="004A2593" w:rsidSect="001308C6">
      <w:pgSz w:w="11906" w:h="16838"/>
      <w:pgMar w:top="1417" w:right="1416" w:bottom="117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AC9"/>
    <w:rsid w:val="000831CC"/>
    <w:rsid w:val="0008637F"/>
    <w:rsid w:val="000B4ABB"/>
    <w:rsid w:val="001308C6"/>
    <w:rsid w:val="001915A6"/>
    <w:rsid w:val="00223ACD"/>
    <w:rsid w:val="002B46ED"/>
    <w:rsid w:val="003735AE"/>
    <w:rsid w:val="003D5260"/>
    <w:rsid w:val="003F03A6"/>
    <w:rsid w:val="00440A8F"/>
    <w:rsid w:val="0044414A"/>
    <w:rsid w:val="004A2593"/>
    <w:rsid w:val="005A1021"/>
    <w:rsid w:val="005A7AC9"/>
    <w:rsid w:val="005D3040"/>
    <w:rsid w:val="0064433A"/>
    <w:rsid w:val="00667151"/>
    <w:rsid w:val="006D700E"/>
    <w:rsid w:val="008510FA"/>
    <w:rsid w:val="00996D42"/>
    <w:rsid w:val="009A4DDA"/>
    <w:rsid w:val="009B6C45"/>
    <w:rsid w:val="00A032EE"/>
    <w:rsid w:val="00A72AF4"/>
    <w:rsid w:val="00AB15F3"/>
    <w:rsid w:val="00AD383A"/>
    <w:rsid w:val="00AD684A"/>
    <w:rsid w:val="00CE75A2"/>
    <w:rsid w:val="00D237BA"/>
    <w:rsid w:val="00D413F1"/>
    <w:rsid w:val="00DC1DB9"/>
    <w:rsid w:val="00EB6934"/>
    <w:rsid w:val="00ED2642"/>
    <w:rsid w:val="00EE04D7"/>
    <w:rsid w:val="00FC2225"/>
    <w:rsid w:val="00FE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42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3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290</Words>
  <Characters>1599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Don/Doña  __________________________________________________</dc:title>
  <dc:subject/>
  <dc:creator>.</dc:creator>
  <cp:keywords/>
  <dc:description/>
  <cp:lastModifiedBy> </cp:lastModifiedBy>
  <cp:revision>6</cp:revision>
  <cp:lastPrinted>2012-06-13T07:53:00Z</cp:lastPrinted>
  <dcterms:created xsi:type="dcterms:W3CDTF">2012-06-13T07:46:00Z</dcterms:created>
  <dcterms:modified xsi:type="dcterms:W3CDTF">2012-11-19T08:48:00Z</dcterms:modified>
</cp:coreProperties>
</file>